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46"/>
        <w:gridCol w:w="1763"/>
        <w:gridCol w:w="1758"/>
      </w:tblGrid>
      <w:tr w:rsidR="00A250F3" w:rsidRPr="00E220B8" w14:paraId="210788C8" w14:textId="77777777" w:rsidTr="003D26EC">
        <w:trPr>
          <w:trHeight w:val="288"/>
          <w:jc w:val="center"/>
        </w:trPr>
        <w:tc>
          <w:tcPr>
            <w:tcW w:w="10070" w:type="dxa"/>
            <w:tcBorders>
              <w:bottom w:val="single" w:sz="8" w:space="0" w:color="BFBFBF" w:themeColor="background1" w:themeShade="BF"/>
            </w:tcBorders>
            <w:shd w:val="clear" w:color="auto" w:fill="D4D3DD" w:themeFill="text2" w:themeFillTint="33"/>
            <w:vAlign w:val="center"/>
          </w:tcPr>
          <w:p w14:paraId="6663052F" w14:textId="28B9015A" w:rsidR="00A250F3" w:rsidRPr="00E220B8" w:rsidRDefault="00E220B8" w:rsidP="003D26EC">
            <w:pPr>
              <w:bidi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نام سازمان</w:t>
            </w:r>
          </w:p>
        </w:tc>
        <w:tc>
          <w:tcPr>
            <w:tcW w:w="4500" w:type="dxa"/>
            <w:gridSpan w:val="2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4D3DD" w:themeFill="text2" w:themeFillTint="33"/>
            <w:vAlign w:val="center"/>
          </w:tcPr>
          <w:p w14:paraId="7FCAC57F" w14:textId="64613133" w:rsidR="00A250F3" w:rsidRPr="00E220B8" w:rsidRDefault="00E220B8" w:rsidP="003D26EC">
            <w:pPr>
              <w:bidi/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تهیه کننده</w:t>
            </w:r>
          </w:p>
        </w:tc>
      </w:tr>
      <w:tr w:rsidR="00A250F3" w:rsidRPr="00E220B8" w14:paraId="657FC944" w14:textId="77777777" w:rsidTr="007F45C8">
        <w:trPr>
          <w:trHeight w:val="230"/>
          <w:jc w:val="center"/>
        </w:trPr>
        <w:tc>
          <w:tcPr>
            <w:tcW w:w="100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9172D02" w14:textId="77777777" w:rsidR="00A250F3" w:rsidRPr="00E220B8" w:rsidRDefault="00A250F3" w:rsidP="003D26EC">
            <w:pPr>
              <w:bidi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268316" w14:textId="22D4A400" w:rsidR="00A250F3" w:rsidRPr="00E220B8" w:rsidRDefault="00A250F3" w:rsidP="003D26EC">
            <w:pPr>
              <w:bidi/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E32A1E" w:rsidRPr="00E220B8" w14:paraId="2C05B2B8" w14:textId="77777777" w:rsidTr="003D26EC">
        <w:trPr>
          <w:trHeight w:val="288"/>
          <w:jc w:val="center"/>
        </w:trPr>
        <w:tc>
          <w:tcPr>
            <w:tcW w:w="1007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593394" w14:textId="6B35A99A" w:rsidR="00E32A1E" w:rsidRPr="00E220B8" w:rsidRDefault="00E220B8" w:rsidP="003D26EC">
            <w:pPr>
              <w:bidi/>
              <w:rPr>
                <w:rFonts w:cs="B Homa"/>
                <w:b/>
                <w:noProof/>
                <w:color w:val="000000" w:themeColor="text1"/>
                <w:sz w:val="18"/>
                <w:rtl/>
                <w:lang w:bidi="fa-IR"/>
              </w:rPr>
            </w:pPr>
            <w:r w:rsidRPr="00E220B8">
              <w:rPr>
                <w:rFonts w:cs="B Homa"/>
                <w:b/>
                <w:noProof/>
                <w:color w:val="000000" w:themeColor="text1"/>
                <w:sz w:val="18"/>
              </w:rPr>
              <w:t>OKR</w:t>
            </w: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  <w:lang w:bidi="fa-IR"/>
              </w:rPr>
              <w:t xml:space="preserve"> برای</w:t>
            </w:r>
          </w:p>
        </w:tc>
        <w:tc>
          <w:tcPr>
            <w:tcW w:w="225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31CBAF6" w14:textId="488A1F0A" w:rsidR="00E32A1E" w:rsidRPr="00E220B8" w:rsidRDefault="00E220B8" w:rsidP="003D26EC">
            <w:pPr>
              <w:bidi/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زمان شروع</w:t>
            </w:r>
          </w:p>
        </w:tc>
        <w:tc>
          <w:tcPr>
            <w:tcW w:w="225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03D557E" w14:textId="1920780F" w:rsidR="00E32A1E" w:rsidRPr="00E220B8" w:rsidRDefault="00E220B8" w:rsidP="003D26EC">
            <w:pPr>
              <w:bidi/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زمان پایان</w:t>
            </w:r>
          </w:p>
        </w:tc>
      </w:tr>
      <w:tr w:rsidR="00E32A1E" w:rsidRPr="00E220B8" w14:paraId="106483BB" w14:textId="77777777" w:rsidTr="007F45C8">
        <w:trPr>
          <w:trHeight w:val="228"/>
          <w:jc w:val="center"/>
        </w:trPr>
        <w:tc>
          <w:tcPr>
            <w:tcW w:w="100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1A5FE8E" w14:textId="77777777" w:rsidR="00E32A1E" w:rsidRPr="00E220B8" w:rsidRDefault="00E32A1E" w:rsidP="003D26EC">
            <w:pPr>
              <w:bidi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82372E5" w14:textId="77777777" w:rsidR="00E32A1E" w:rsidRPr="00E220B8" w:rsidRDefault="00E32A1E" w:rsidP="003D26EC">
            <w:pPr>
              <w:bidi/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FB5E7B" w14:textId="3FD2FDFA" w:rsidR="00E32A1E" w:rsidRPr="00E220B8" w:rsidRDefault="00E32A1E" w:rsidP="003D26EC">
            <w:pPr>
              <w:bidi/>
              <w:jc w:val="center"/>
              <w:rPr>
                <w:rFonts w:cs="B Homa"/>
                <w:bCs/>
                <w:noProof/>
                <w:color w:val="000000" w:themeColor="text1"/>
                <w:szCs w:val="22"/>
              </w:rPr>
            </w:pPr>
          </w:p>
        </w:tc>
      </w:tr>
    </w:tbl>
    <w:p w14:paraId="7B1E57C0" w14:textId="4F3D257D" w:rsidR="00516486" w:rsidRPr="007F45C8" w:rsidRDefault="00516486" w:rsidP="007F45C8">
      <w:pPr>
        <w:bidi/>
        <w:rPr>
          <w:rFonts w:cs="B Homa"/>
          <w:bCs/>
          <w:noProof/>
          <w:color w:val="000000" w:themeColor="text1"/>
          <w:sz w:val="2"/>
          <w:szCs w:val="4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22"/>
        <w:gridCol w:w="7557"/>
        <w:gridCol w:w="1788"/>
      </w:tblGrid>
      <w:tr w:rsidR="00A250F3" w:rsidRPr="00E220B8" w14:paraId="79A0A594" w14:textId="77777777" w:rsidTr="007F45C8">
        <w:trPr>
          <w:trHeight w:val="323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195124" w14:textId="77777777" w:rsidR="00A250F3" w:rsidRPr="00E220B8" w:rsidRDefault="00A250F3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/>
                <w:b/>
                <w:noProof/>
                <w:color w:val="000000" w:themeColor="text1"/>
                <w:sz w:val="18"/>
              </w:rPr>
              <w:t>OKR 1</w:t>
            </w:r>
          </w:p>
        </w:tc>
        <w:tc>
          <w:tcPr>
            <w:tcW w:w="7557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4ABD9A" w14:textId="77777777" w:rsidR="00A250F3" w:rsidRPr="00E220B8" w:rsidRDefault="00A250F3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588985" w14:textId="58332997" w:rsidR="00A250F3" w:rsidRPr="00E220B8" w:rsidRDefault="00E220B8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امتیاز</w:t>
            </w:r>
          </w:p>
        </w:tc>
      </w:tr>
      <w:tr w:rsidR="00A250F3" w:rsidRPr="00E220B8" w14:paraId="6F04E6A5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D1F0C" w14:textId="67F2452F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هدف 1</w:t>
            </w:r>
          </w:p>
        </w:tc>
        <w:tc>
          <w:tcPr>
            <w:tcW w:w="7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CC1A2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BD5F7D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5451ECD2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1368A" w14:textId="58D31FD1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1</w:t>
            </w:r>
          </w:p>
        </w:tc>
        <w:tc>
          <w:tcPr>
            <w:tcW w:w="7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60381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14E9E" w14:textId="226D673B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4B48C574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72401" w14:textId="3ADFA6A7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2</w:t>
            </w:r>
          </w:p>
        </w:tc>
        <w:tc>
          <w:tcPr>
            <w:tcW w:w="7557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D33E5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CC9DC" w14:textId="2DBA760D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6BF1C2A8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  <w:jc w:val="center"/>
        </w:trPr>
        <w:tc>
          <w:tcPr>
            <w:tcW w:w="142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CBC663" w14:textId="6EC1CF1C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3</w:t>
            </w:r>
          </w:p>
        </w:tc>
        <w:tc>
          <w:tcPr>
            <w:tcW w:w="7557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6963D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3E6691" w14:textId="488CE2AE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754C6BA6" w14:textId="77777777" w:rsidTr="007F45C8"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C59C25" w14:textId="77777777" w:rsidR="00A250F3" w:rsidRPr="00E220B8" w:rsidRDefault="00A250F3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/>
                <w:b/>
                <w:noProof/>
                <w:color w:val="000000" w:themeColor="text1"/>
                <w:sz w:val="18"/>
              </w:rPr>
              <w:t xml:space="preserve">OKR </w:t>
            </w:r>
            <w:r w:rsidR="002C2989" w:rsidRPr="00E220B8">
              <w:rPr>
                <w:rFonts w:cs="B Homa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7557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040DB0" w14:textId="20C52538" w:rsidR="00A250F3" w:rsidRPr="00E220B8" w:rsidRDefault="00A250F3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8DCF09" w14:textId="5A82A7A5" w:rsidR="00A250F3" w:rsidRPr="00E220B8" w:rsidRDefault="00E220B8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امتیاز</w:t>
            </w:r>
          </w:p>
        </w:tc>
      </w:tr>
      <w:tr w:rsidR="00A250F3" w:rsidRPr="00E220B8" w14:paraId="7CC73102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CAC847" w14:textId="09FA921A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هدف 2</w:t>
            </w:r>
          </w:p>
        </w:tc>
        <w:tc>
          <w:tcPr>
            <w:tcW w:w="7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7200C4" w14:textId="70E99FA4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44927" w14:textId="4389A760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01A39719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B023C0" w14:textId="66EB8957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1</w:t>
            </w:r>
          </w:p>
        </w:tc>
        <w:tc>
          <w:tcPr>
            <w:tcW w:w="7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82058" w14:textId="53E2478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DD8E29" w14:textId="3B978172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7A336DF2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39C6" w14:textId="3CFE0D7E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2</w:t>
            </w:r>
          </w:p>
        </w:tc>
        <w:tc>
          <w:tcPr>
            <w:tcW w:w="7557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D5AC4" w14:textId="183F5B95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8FDD8F" w14:textId="351CBA08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760E00EB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  <w:jc w:val="center"/>
        </w:trPr>
        <w:tc>
          <w:tcPr>
            <w:tcW w:w="142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DC331" w14:textId="4B00536A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3</w:t>
            </w:r>
          </w:p>
        </w:tc>
        <w:tc>
          <w:tcPr>
            <w:tcW w:w="7557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60665" w14:textId="6DB43044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01121" w14:textId="24C2EA6A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2DC16F69" w14:textId="77777777" w:rsidTr="007F45C8">
        <w:trPr>
          <w:trHeight w:val="25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4620B9" w14:textId="77777777" w:rsidR="00A250F3" w:rsidRPr="00E220B8" w:rsidRDefault="00A250F3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/>
                <w:b/>
                <w:noProof/>
                <w:color w:val="000000" w:themeColor="text1"/>
                <w:sz w:val="18"/>
              </w:rPr>
              <w:t xml:space="preserve">OKR </w:t>
            </w:r>
            <w:r w:rsidR="002C2989" w:rsidRPr="00E220B8">
              <w:rPr>
                <w:rFonts w:cs="B Homa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7557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621BAC" w14:textId="7A78D406" w:rsidR="00A250F3" w:rsidRPr="00E220B8" w:rsidRDefault="00A250F3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  <w:rtl/>
                <w:lang w:bidi="fa-IR"/>
              </w:rPr>
            </w:pPr>
          </w:p>
        </w:tc>
        <w:tc>
          <w:tcPr>
            <w:tcW w:w="1788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CC4D61" w14:textId="1A1C147F" w:rsidR="00A250F3" w:rsidRPr="00E220B8" w:rsidRDefault="00E220B8" w:rsidP="003D26EC">
            <w:pPr>
              <w:jc w:val="center"/>
              <w:rPr>
                <w:rFonts w:cs="B Homa"/>
                <w:b/>
                <w:noProof/>
                <w:color w:val="000000" w:themeColor="text1"/>
                <w:sz w:val="18"/>
              </w:rPr>
            </w:pPr>
            <w:r w:rsidRPr="00E220B8">
              <w:rPr>
                <w:rFonts w:cs="B Homa" w:hint="cs"/>
                <w:b/>
                <w:noProof/>
                <w:color w:val="000000" w:themeColor="text1"/>
                <w:sz w:val="18"/>
                <w:rtl/>
              </w:rPr>
              <w:t>امتیاز</w:t>
            </w:r>
          </w:p>
        </w:tc>
      </w:tr>
      <w:tr w:rsidR="00A250F3" w:rsidRPr="00E220B8" w14:paraId="6521E46D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DBDBA5" w14:textId="65E1ED95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هدف 3</w:t>
            </w:r>
          </w:p>
        </w:tc>
        <w:tc>
          <w:tcPr>
            <w:tcW w:w="7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6343D" w14:textId="7A49BAEB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EE632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21F9D1C4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4528C0" w14:textId="6A53A217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1</w:t>
            </w:r>
          </w:p>
        </w:tc>
        <w:tc>
          <w:tcPr>
            <w:tcW w:w="7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3930F4" w14:textId="610DF4D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17ED5D" w14:textId="2C7E4E62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3827694D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  <w:jc w:val="center"/>
        </w:trPr>
        <w:tc>
          <w:tcPr>
            <w:tcW w:w="142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122E6" w14:textId="7196A128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2</w:t>
            </w:r>
          </w:p>
        </w:tc>
        <w:tc>
          <w:tcPr>
            <w:tcW w:w="7557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48B19" w14:textId="617640DD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92B1B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  <w:tr w:rsidR="00A250F3" w:rsidRPr="00E220B8" w14:paraId="63635289" w14:textId="77777777" w:rsidTr="007F45C8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  <w:jc w:val="center"/>
        </w:trPr>
        <w:tc>
          <w:tcPr>
            <w:tcW w:w="142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F752E" w14:textId="2AF4CEE9" w:rsidR="00A250F3" w:rsidRPr="00E220B8" w:rsidRDefault="00E220B8" w:rsidP="003D26EC">
            <w:pPr>
              <w:jc w:val="center"/>
              <w:rPr>
                <w:rFonts w:cs="B Homa"/>
                <w:sz w:val="18"/>
                <w:szCs w:val="20"/>
              </w:rPr>
            </w:pPr>
            <w:r w:rsidRPr="00E220B8">
              <w:rPr>
                <w:rFonts w:cs="B Homa" w:hint="cs"/>
                <w:sz w:val="18"/>
                <w:szCs w:val="20"/>
                <w:rtl/>
              </w:rPr>
              <w:t>نتیجه کلیدی 3</w:t>
            </w:r>
          </w:p>
        </w:tc>
        <w:tc>
          <w:tcPr>
            <w:tcW w:w="7557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3F471F" w14:textId="2B4ADA91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  <w:tc>
          <w:tcPr>
            <w:tcW w:w="1788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828D5" w14:textId="77777777" w:rsidR="00A250F3" w:rsidRPr="00E220B8" w:rsidRDefault="00A250F3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</w:tbl>
    <w:p w14:paraId="746245D5" w14:textId="77777777" w:rsidR="00A250F3" w:rsidRPr="007F45C8" w:rsidRDefault="00A250F3" w:rsidP="003D26EC">
      <w:pPr>
        <w:jc w:val="center"/>
        <w:rPr>
          <w:rFonts w:cs="B Homa"/>
          <w:b/>
          <w:noProof/>
          <w:color w:val="000000" w:themeColor="text1"/>
          <w:sz w:val="4"/>
          <w:szCs w:val="14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9345"/>
      </w:tblGrid>
      <w:tr w:rsidR="002C2989" w:rsidRPr="00E220B8" w14:paraId="12139CB1" w14:textId="77777777" w:rsidTr="007F45C8">
        <w:trPr>
          <w:trHeight w:val="192"/>
          <w:jc w:val="center"/>
        </w:trPr>
        <w:tc>
          <w:tcPr>
            <w:tcW w:w="1422" w:type="dxa"/>
            <w:shd w:val="clear" w:color="auto" w:fill="D4D3DD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DE414" w14:textId="0A9B9608" w:rsidR="002C2989" w:rsidRPr="00E220B8" w:rsidRDefault="00E220B8" w:rsidP="003D26EC">
            <w:pPr>
              <w:jc w:val="center"/>
              <w:rPr>
                <w:rFonts w:cs="B Homa"/>
                <w:b/>
                <w:bCs/>
                <w:sz w:val="18"/>
                <w:szCs w:val="20"/>
              </w:rPr>
            </w:pPr>
            <w:r w:rsidRPr="00E220B8">
              <w:rPr>
                <w:rFonts w:cs="B Homa" w:hint="cs"/>
                <w:b/>
                <w:bCs/>
                <w:sz w:val="18"/>
                <w:szCs w:val="20"/>
                <w:rtl/>
              </w:rPr>
              <w:t>توضیحات بیشتر</w:t>
            </w:r>
          </w:p>
        </w:tc>
        <w:tc>
          <w:tcPr>
            <w:tcW w:w="9345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3BC18" w14:textId="77777777" w:rsidR="002C2989" w:rsidRPr="00E220B8" w:rsidRDefault="002C2989" w:rsidP="003D26EC">
            <w:pPr>
              <w:jc w:val="center"/>
              <w:rPr>
                <w:rFonts w:cs="B Homa"/>
                <w:bCs/>
                <w:noProof/>
                <w:color w:val="000000" w:themeColor="text1"/>
                <w:szCs w:val="28"/>
              </w:rPr>
            </w:pPr>
          </w:p>
        </w:tc>
      </w:tr>
    </w:tbl>
    <w:p w14:paraId="4ACE14C5" w14:textId="77777777" w:rsidR="00473A9E" w:rsidRPr="00E220B8" w:rsidRDefault="00473A9E" w:rsidP="007F45C8">
      <w:pPr>
        <w:rPr>
          <w:rFonts w:cs="B Homa"/>
          <w:b/>
          <w:color w:val="000000" w:themeColor="text1"/>
          <w:sz w:val="32"/>
          <w:szCs w:val="44"/>
        </w:rPr>
      </w:pPr>
      <w:bookmarkStart w:id="0" w:name="_GoBack"/>
      <w:bookmarkEnd w:id="0"/>
    </w:p>
    <w:sectPr w:rsidR="00473A9E" w:rsidRPr="00E220B8" w:rsidSect="00D04BD0">
      <w:footerReference w:type="even" r:id="rId11"/>
      <w:footerReference w:type="default" r:id="rId12"/>
      <w:footerReference w:type="first" r:id="rId13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86BA" w14:textId="77777777" w:rsidR="002F37CB" w:rsidRDefault="002F37CB" w:rsidP="00F36FE0">
      <w:r>
        <w:separator/>
      </w:r>
    </w:p>
  </w:endnote>
  <w:endnote w:type="continuationSeparator" w:id="0">
    <w:p w14:paraId="0CA031D6" w14:textId="77777777" w:rsidR="002F37CB" w:rsidRDefault="002F37C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399F50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1B9E5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24218D8F" w14:textId="6AD7B76E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="007F45C8">
          <w:rPr>
            <w:rStyle w:val="PageNumber"/>
            <w:noProof/>
            <w:color w:val="7F7F7F" w:themeColor="text1" w:themeTint="80"/>
            <w:sz w:val="18"/>
            <w:szCs w:val="22"/>
          </w:rPr>
          <w:t>2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6407BB2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5823" w14:textId="77777777" w:rsidR="00875518" w:rsidRDefault="0087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E1D1" w14:textId="77777777" w:rsidR="002F37CB" w:rsidRDefault="002F37CB" w:rsidP="00F36FE0">
      <w:r>
        <w:separator/>
      </w:r>
    </w:p>
  </w:footnote>
  <w:footnote w:type="continuationSeparator" w:id="0">
    <w:p w14:paraId="21D88D92" w14:textId="77777777" w:rsidR="002F37CB" w:rsidRDefault="002F37C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8"/>
    <w:rsid w:val="000013C8"/>
    <w:rsid w:val="00016F6D"/>
    <w:rsid w:val="00025A10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5719E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F104C"/>
    <w:rsid w:val="002F2C0D"/>
    <w:rsid w:val="002F37CB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1E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6EC"/>
    <w:rsid w:val="003D28EE"/>
    <w:rsid w:val="003D706E"/>
    <w:rsid w:val="003D7E76"/>
    <w:rsid w:val="003E0399"/>
    <w:rsid w:val="003E1FF8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A790F"/>
    <w:rsid w:val="005B7C30"/>
    <w:rsid w:val="005C1013"/>
    <w:rsid w:val="005D0707"/>
    <w:rsid w:val="005D6594"/>
    <w:rsid w:val="005F5ABE"/>
    <w:rsid w:val="005F70B0"/>
    <w:rsid w:val="005F7B5D"/>
    <w:rsid w:val="006207F9"/>
    <w:rsid w:val="006316D7"/>
    <w:rsid w:val="006437C4"/>
    <w:rsid w:val="00660D04"/>
    <w:rsid w:val="006624F0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5EAD"/>
    <w:rsid w:val="00707F1D"/>
    <w:rsid w:val="00714325"/>
    <w:rsid w:val="00717713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7F45C8"/>
    <w:rsid w:val="00804DF9"/>
    <w:rsid w:val="00813A41"/>
    <w:rsid w:val="0081690B"/>
    <w:rsid w:val="00830077"/>
    <w:rsid w:val="008350B3"/>
    <w:rsid w:val="0085124E"/>
    <w:rsid w:val="00863730"/>
    <w:rsid w:val="008646AE"/>
    <w:rsid w:val="00875518"/>
    <w:rsid w:val="008A38BB"/>
    <w:rsid w:val="008A463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1F9C"/>
    <w:rsid w:val="00AA5E3A"/>
    <w:rsid w:val="00AB1F2A"/>
    <w:rsid w:val="00AC554B"/>
    <w:rsid w:val="00AC6B85"/>
    <w:rsid w:val="00AD18D6"/>
    <w:rsid w:val="00AD6706"/>
    <w:rsid w:val="00AE12B5"/>
    <w:rsid w:val="00AE1A89"/>
    <w:rsid w:val="00AE2E28"/>
    <w:rsid w:val="00AE5CE6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27AFF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02DF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E1475"/>
    <w:rsid w:val="00DE2935"/>
    <w:rsid w:val="00E0014C"/>
    <w:rsid w:val="00E06662"/>
    <w:rsid w:val="00E11F52"/>
    <w:rsid w:val="00E1328E"/>
    <w:rsid w:val="00E166EC"/>
    <w:rsid w:val="00E220B8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EE6955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8486"/>
  <w15:docId w15:val="{0487410C-3A7D-4019-A1FA-1563176C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593470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864EA8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373545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ing%20experience\internship_hadafsanj\OKR%20Template\Smartsheet.com\IC-OKR-Document-10761_WORD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049877-03EE-4BCC-9BB4-CA0B5B879E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35DF346-A72E-4067-835C-F5C8A21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IC-OKR-Document-10761_WORD</Template>
  <TotalTime>44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</dc:creator>
  <cp:keywords/>
  <dc:description/>
  <cp:lastModifiedBy>Fatemeh</cp:lastModifiedBy>
  <cp:revision>7</cp:revision>
  <cp:lastPrinted>2020-05-24T21:13:00Z</cp:lastPrinted>
  <dcterms:created xsi:type="dcterms:W3CDTF">2021-05-25T18:57:00Z</dcterms:created>
  <dcterms:modified xsi:type="dcterms:W3CDTF">2023-07-08T08:18:00Z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